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5FC" w:rsidRDefault="008105FC" w:rsidP="008105FC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5A7815">
        <w:rPr>
          <w:b/>
          <w:sz w:val="24"/>
          <w:szCs w:val="24"/>
          <w:u w:val="single"/>
        </w:rPr>
        <w:t>Auslandspraktikum</w:t>
      </w:r>
      <w:r>
        <w:rPr>
          <w:b/>
          <w:sz w:val="24"/>
          <w:szCs w:val="24"/>
          <w:u w:val="single"/>
        </w:rPr>
        <w:t xml:space="preserve"> in Irland oder Frankreich</w:t>
      </w:r>
      <w:r w:rsidRPr="005A7815">
        <w:rPr>
          <w:b/>
          <w:sz w:val="24"/>
          <w:szCs w:val="24"/>
          <w:u w:val="single"/>
        </w:rPr>
        <w:t xml:space="preserve"> </w:t>
      </w:r>
    </w:p>
    <w:p w:rsidR="008105FC" w:rsidRPr="00AD0E1E" w:rsidRDefault="008105FC" w:rsidP="008105F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Kernzeit 4. </w:t>
      </w:r>
      <w:r w:rsidR="004A569B">
        <w:rPr>
          <w:b/>
          <w:sz w:val="24"/>
          <w:szCs w:val="24"/>
        </w:rPr>
        <w:t>b</w:t>
      </w:r>
      <w:r>
        <w:rPr>
          <w:b/>
          <w:sz w:val="24"/>
          <w:szCs w:val="24"/>
        </w:rPr>
        <w:t>is 22. Mai 2020</w:t>
      </w:r>
    </w:p>
    <w:p w:rsidR="008105FC" w:rsidRPr="009A6AC6" w:rsidRDefault="008105FC" w:rsidP="008105FC">
      <w:pPr>
        <w:rPr>
          <w:sz w:val="24"/>
          <w:szCs w:val="24"/>
        </w:rPr>
      </w:pPr>
      <w:r w:rsidRPr="00441209">
        <w:rPr>
          <w:b/>
          <w:sz w:val="24"/>
          <w:szCs w:val="24"/>
        </w:rPr>
        <w:t>Interkulturelles Vorbereitungsseminar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vorauss</w:t>
      </w:r>
      <w:proofErr w:type="spellEnd"/>
      <w:r>
        <w:rPr>
          <w:sz w:val="24"/>
          <w:szCs w:val="24"/>
        </w:rPr>
        <w:t>. am 3.4. bei Arbeit und Leben (Pflicht!)</w:t>
      </w:r>
    </w:p>
    <w:p w:rsidR="008105FC" w:rsidRDefault="008105FC" w:rsidP="008105FC">
      <w:pPr>
        <w:spacing w:line="240" w:lineRule="auto"/>
        <w:rPr>
          <w:sz w:val="24"/>
          <w:szCs w:val="24"/>
        </w:rPr>
      </w:pPr>
      <w:r w:rsidRPr="001A630A">
        <w:rPr>
          <w:b/>
          <w:sz w:val="24"/>
          <w:szCs w:val="24"/>
        </w:rPr>
        <w:t>Teilsti</w:t>
      </w:r>
      <w:r>
        <w:rPr>
          <w:b/>
          <w:sz w:val="24"/>
          <w:szCs w:val="24"/>
        </w:rPr>
        <w:t>pendium Erasmus+ in Höhe von 1</w:t>
      </w:r>
      <w:r w:rsidR="004A569B">
        <w:rPr>
          <w:b/>
          <w:sz w:val="24"/>
          <w:szCs w:val="24"/>
        </w:rPr>
        <w:t>.220</w:t>
      </w:r>
      <w:r>
        <w:rPr>
          <w:b/>
          <w:sz w:val="24"/>
          <w:szCs w:val="24"/>
        </w:rPr>
        <w:t>,- EUR</w:t>
      </w:r>
      <w:r w:rsidR="004A569B">
        <w:rPr>
          <w:b/>
          <w:sz w:val="24"/>
          <w:szCs w:val="24"/>
        </w:rPr>
        <w:t xml:space="preserve"> (Irland) bzw. 1.108 (Frankreich)</w:t>
      </w:r>
      <w:r>
        <w:rPr>
          <w:b/>
          <w:sz w:val="24"/>
          <w:szCs w:val="24"/>
        </w:rPr>
        <w:t xml:space="preserve"> für 3 Wochen</w:t>
      </w:r>
      <w:r w:rsidR="004A569B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sym w:font="Wingdings" w:char="F0F0"/>
      </w:r>
      <w:r>
        <w:rPr>
          <w:sz w:val="24"/>
          <w:szCs w:val="24"/>
        </w:rPr>
        <w:t xml:space="preserve"> deckt nicht alle Kosten</w:t>
      </w:r>
    </w:p>
    <w:p w:rsidR="008105FC" w:rsidRDefault="008105FC" w:rsidP="008105FC">
      <w:pPr>
        <w:spacing w:line="240" w:lineRule="auto"/>
        <w:rPr>
          <w:sz w:val="24"/>
          <w:szCs w:val="24"/>
        </w:rPr>
      </w:pPr>
      <w:r w:rsidRPr="001A630A">
        <w:rPr>
          <w:b/>
          <w:sz w:val="24"/>
          <w:szCs w:val="24"/>
        </w:rPr>
        <w:t>Eigenbeitrag: 200,- EUR, zahlbar an Arbeit und Leben</w:t>
      </w:r>
      <w:r w:rsidR="004A569B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br/>
      </w:r>
      <w:r>
        <w:rPr>
          <w:sz w:val="24"/>
          <w:szCs w:val="24"/>
        </w:rPr>
        <w:sym w:font="Wingdings" w:char="F0F0"/>
      </w:r>
      <w:r>
        <w:rPr>
          <w:sz w:val="24"/>
          <w:szCs w:val="24"/>
        </w:rPr>
        <w:t xml:space="preserve"> </w:t>
      </w:r>
      <w:r w:rsidRPr="001A630A">
        <w:rPr>
          <w:sz w:val="24"/>
          <w:szCs w:val="24"/>
          <w:u w:val="single"/>
        </w:rPr>
        <w:t>Erhalten Sie zurück</w:t>
      </w:r>
      <w:r>
        <w:rPr>
          <w:sz w:val="24"/>
          <w:szCs w:val="24"/>
        </w:rPr>
        <w:t xml:space="preserve">:  100,- EUR werden Ihnen vor Reiseantritt mit dem Rest des </w:t>
      </w:r>
      <w:proofErr w:type="spellStart"/>
      <w:r>
        <w:rPr>
          <w:sz w:val="24"/>
          <w:szCs w:val="24"/>
        </w:rPr>
        <w:t>Stipen</w:t>
      </w:r>
      <w:r w:rsidR="004A569B">
        <w:rPr>
          <w:sz w:val="24"/>
          <w:szCs w:val="24"/>
        </w:rPr>
        <w:t>-</w:t>
      </w:r>
      <w:r>
        <w:rPr>
          <w:sz w:val="24"/>
          <w:szCs w:val="24"/>
        </w:rPr>
        <w:t>diums</w:t>
      </w:r>
      <w:proofErr w:type="spellEnd"/>
      <w:r>
        <w:rPr>
          <w:sz w:val="24"/>
          <w:szCs w:val="24"/>
        </w:rPr>
        <w:t xml:space="preserve"> ausgezahlt (die Kosten für die Partnerorganisation</w:t>
      </w:r>
      <w:r w:rsidR="004A569B">
        <w:rPr>
          <w:sz w:val="24"/>
          <w:szCs w:val="24"/>
        </w:rPr>
        <w:t>en</w:t>
      </w:r>
      <w:r>
        <w:rPr>
          <w:sz w:val="24"/>
          <w:szCs w:val="24"/>
        </w:rPr>
        <w:t xml:space="preserve"> werden verrechnet), 100,- EUR bekommen Sie nach dem Praktikum, wenn Sie alle erforderlichen Unterlagen bei Arbeit und Leben eingereicht haben.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An- und Abreise organisieren Sie selbst </w:t>
      </w:r>
      <w:r w:rsidRPr="00E05F2D">
        <w:rPr>
          <w:sz w:val="24"/>
          <w:szCs w:val="24"/>
          <w:u w:val="single"/>
        </w:rPr>
        <w:t>gemeinsam</w:t>
      </w:r>
      <w:r>
        <w:rPr>
          <w:sz w:val="24"/>
          <w:szCs w:val="24"/>
          <w:u w:val="single"/>
        </w:rPr>
        <w:t xml:space="preserve"> </w:t>
      </w:r>
      <w:r w:rsidRPr="00E05F2D">
        <w:rPr>
          <w:sz w:val="24"/>
          <w:szCs w:val="24"/>
          <w:u w:val="single"/>
        </w:rPr>
        <w:t>mit den anderen Teilnehmer</w:t>
      </w:r>
      <w:r>
        <w:rPr>
          <w:sz w:val="24"/>
          <w:szCs w:val="24"/>
          <w:u w:val="single"/>
        </w:rPr>
        <w:t>*inne</w:t>
      </w:r>
      <w:r w:rsidRPr="00E05F2D">
        <w:rPr>
          <w:sz w:val="24"/>
          <w:szCs w:val="24"/>
          <w:u w:val="single"/>
        </w:rPr>
        <w:t>n</w:t>
      </w:r>
      <w:r>
        <w:rPr>
          <w:sz w:val="24"/>
          <w:szCs w:val="24"/>
        </w:rPr>
        <w:t>.</w:t>
      </w:r>
    </w:p>
    <w:p w:rsidR="008105FC" w:rsidRPr="006C2E7A" w:rsidRDefault="004A569B" w:rsidP="008105F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Die Partnerorganisationen vermitteln</w:t>
      </w:r>
      <w:r w:rsidR="008105FC">
        <w:rPr>
          <w:sz w:val="24"/>
          <w:szCs w:val="24"/>
        </w:rPr>
        <w:t xml:space="preserve"> Ihnen den Praktikums</w:t>
      </w:r>
      <w:r>
        <w:rPr>
          <w:sz w:val="24"/>
          <w:szCs w:val="24"/>
        </w:rPr>
        <w:t>platz sowie die Unterkunft</w:t>
      </w:r>
      <w:r w:rsidR="008105FC">
        <w:rPr>
          <w:sz w:val="24"/>
          <w:szCs w:val="24"/>
        </w:rPr>
        <w:t xml:space="preserve"> und betreut Sie vor Ort</w:t>
      </w:r>
      <w:r w:rsidR="00B06464">
        <w:rPr>
          <w:sz w:val="24"/>
          <w:szCs w:val="24"/>
        </w:rPr>
        <w:t xml:space="preserve"> (Gebühren: Dublin 1.000,-, Limerick 1.175,-, Perpignan 895,- EUR)</w:t>
      </w:r>
      <w:r w:rsidR="008105FC">
        <w:rPr>
          <w:sz w:val="24"/>
          <w:szCs w:val="24"/>
        </w:rPr>
        <w:t>.</w:t>
      </w:r>
      <w:r>
        <w:rPr>
          <w:sz w:val="24"/>
          <w:szCs w:val="24"/>
        </w:rPr>
        <w:t xml:space="preserve"> In Frankreich zusätzlich 1 Woche Französischkurs</w:t>
      </w:r>
      <w:r w:rsidR="00B06464">
        <w:rPr>
          <w:sz w:val="24"/>
          <w:szCs w:val="24"/>
        </w:rPr>
        <w:t xml:space="preserve"> gegen Aufpreis</w:t>
      </w:r>
      <w:r>
        <w:rPr>
          <w:sz w:val="24"/>
          <w:szCs w:val="24"/>
        </w:rPr>
        <w:t xml:space="preserve"> möglich.</w:t>
      </w:r>
      <w:r w:rsidR="00B06464">
        <w:rPr>
          <w:sz w:val="24"/>
          <w:szCs w:val="24"/>
        </w:rPr>
        <w:t xml:space="preserve"> </w:t>
      </w:r>
      <w:r w:rsidR="008105FC">
        <w:rPr>
          <w:sz w:val="24"/>
          <w:szCs w:val="24"/>
        </w:rPr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58"/>
        <w:gridCol w:w="7604"/>
      </w:tblGrid>
      <w:tr w:rsidR="008105FC" w:rsidTr="00411ED8">
        <w:tc>
          <w:tcPr>
            <w:tcW w:w="1526" w:type="dxa"/>
          </w:tcPr>
          <w:p w:rsidR="008105FC" w:rsidRDefault="008105FC" w:rsidP="00411ED8">
            <w:r>
              <w:t xml:space="preserve">Bewerbungs-unterlagen: </w:t>
            </w:r>
          </w:p>
          <w:p w:rsidR="008105FC" w:rsidRDefault="008105FC" w:rsidP="00411ED8"/>
        </w:tc>
        <w:tc>
          <w:tcPr>
            <w:tcW w:w="7762" w:type="dxa"/>
          </w:tcPr>
          <w:p w:rsidR="008105FC" w:rsidRDefault="008105FC" w:rsidP="00411ED8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 xml:space="preserve">Deckblatt mit Angabe Klasse, Klassenlehrer*in, E-Mail, </w:t>
            </w:r>
            <w:r w:rsidR="004A569B">
              <w:t xml:space="preserve">gewünschter Ort, </w:t>
            </w:r>
            <w:r>
              <w:t>evtl. Wunsch EZ bzw. Wunsch-Zimmerpartner*innen</w:t>
            </w:r>
          </w:p>
          <w:p w:rsidR="008105FC" w:rsidRDefault="008105FC" w:rsidP="00411ED8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 w:rsidRPr="005A7815">
              <w:rPr>
                <w:b/>
              </w:rPr>
              <w:t>Europass CV</w:t>
            </w:r>
            <w:r>
              <w:t xml:space="preserve"> in englischer Sprache</w:t>
            </w:r>
            <w:r>
              <w:br/>
              <w:t>(Template und Informationen dazu:</w:t>
            </w:r>
            <w:r>
              <w:br/>
            </w:r>
            <w:hyperlink r:id="rId7" w:history="1">
              <w:r w:rsidRPr="0005510F">
                <w:rPr>
                  <w:rStyle w:val="Hyperlink"/>
                </w:rPr>
                <w:t>https://hamburg.arbeitundleben.de/mobilitaetsagentur/downloads</w:t>
              </w:r>
            </w:hyperlink>
            <w:r>
              <w:t xml:space="preserve">, beachten Sie auch das </w:t>
            </w:r>
            <w:r w:rsidRPr="00FC1023">
              <w:rPr>
                <w:b/>
              </w:rPr>
              <w:t>Muster zum Download auf der Schulwebsite</w:t>
            </w:r>
            <w:r>
              <w:t xml:space="preserve"> sowie das </w:t>
            </w:r>
            <w:proofErr w:type="spellStart"/>
            <w:r w:rsidRPr="00653118">
              <w:rPr>
                <w:b/>
              </w:rPr>
              <w:t>Certifica</w:t>
            </w:r>
            <w:r w:rsidR="004A569B">
              <w:rPr>
                <w:b/>
              </w:rPr>
              <w:t>te</w:t>
            </w:r>
            <w:proofErr w:type="spellEnd"/>
            <w:r w:rsidR="004A569B">
              <w:rPr>
                <w:b/>
              </w:rPr>
              <w:t xml:space="preserve"> Supplement GH</w:t>
            </w:r>
            <w:r>
              <w:t>!)</w:t>
            </w:r>
          </w:p>
          <w:p w:rsidR="008105FC" w:rsidRDefault="00B06464" w:rsidP="00411ED8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rPr>
                <w:b/>
              </w:rPr>
              <w:t>Cover Letter/</w:t>
            </w:r>
            <w:r w:rsidR="008105FC" w:rsidRPr="00441209">
              <w:rPr>
                <w:b/>
              </w:rPr>
              <w:t>Motivationsschreiben</w:t>
            </w:r>
            <w:r w:rsidR="008105FC">
              <w:t xml:space="preserve"> in englischer Sprache</w:t>
            </w:r>
            <w:r w:rsidR="008105FC">
              <w:br/>
              <w:t>(Anregungen dazu ebenfalls auf der o.g. Website)</w:t>
            </w:r>
          </w:p>
          <w:p w:rsidR="008105FC" w:rsidRDefault="008105FC" w:rsidP="00411ED8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 w:rsidRPr="00441209">
              <w:rPr>
                <w:b/>
              </w:rPr>
              <w:t>Online-Anmeldeformular</w:t>
            </w:r>
            <w:r>
              <w:t xml:space="preserve"> von Arbeit und Leben</w:t>
            </w:r>
            <w:r>
              <w:br/>
              <w:t>(</w:t>
            </w:r>
            <w:r w:rsidRPr="007B15DF">
              <w:t>https://hamburg.arbeitundleben.de/mobilitaetsagentur/auszubildende</w:t>
            </w:r>
            <w:r>
              <w:t>)</w:t>
            </w:r>
          </w:p>
          <w:p w:rsidR="004A569B" w:rsidRDefault="008105FC" w:rsidP="004A569B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rPr>
                <w:b/>
              </w:rPr>
              <w:t xml:space="preserve">Kopie der </w:t>
            </w:r>
            <w:r w:rsidRPr="00441209">
              <w:rPr>
                <w:b/>
              </w:rPr>
              <w:t>Freistellung durch den Ausbildungsbetrieb</w:t>
            </w:r>
            <w:r>
              <w:t xml:space="preserve"> in schriftlicher Form</w:t>
            </w:r>
          </w:p>
          <w:p w:rsidR="008105FC" w:rsidRPr="00441209" w:rsidRDefault="008105FC" w:rsidP="004A569B">
            <w:pPr>
              <w:jc w:val="center"/>
              <w:rPr>
                <w:b/>
              </w:rPr>
            </w:pPr>
            <w:r w:rsidRPr="006C2E7A">
              <w:rPr>
                <w:b/>
              </w:rPr>
              <w:t xml:space="preserve">Bitte </w:t>
            </w:r>
            <w:r w:rsidRPr="006C2E7A">
              <w:rPr>
                <w:b/>
                <w:u w:val="single"/>
              </w:rPr>
              <w:t>keine</w:t>
            </w:r>
            <w:r w:rsidRPr="006C2E7A">
              <w:rPr>
                <w:b/>
              </w:rPr>
              <w:t xml:space="preserve"> anderen </w:t>
            </w:r>
            <w:r>
              <w:rPr>
                <w:b/>
              </w:rPr>
              <w:t>Unterlagen wie z.B. Zeugnisse…</w:t>
            </w:r>
            <w:r w:rsidRPr="006C2E7A">
              <w:rPr>
                <w:b/>
              </w:rPr>
              <w:t>!</w:t>
            </w:r>
            <w:r w:rsidR="004A569B">
              <w:rPr>
                <w:b/>
              </w:rPr>
              <w:t xml:space="preserve"> </w:t>
            </w:r>
            <w:r w:rsidR="004A569B">
              <w:rPr>
                <w:b/>
              </w:rPr>
              <w:br/>
              <w:t>(Ausnahme: französische Sprachzertifikate für Frankreich)</w:t>
            </w:r>
          </w:p>
        </w:tc>
      </w:tr>
      <w:tr w:rsidR="008105FC" w:rsidRPr="006C2E7A" w:rsidTr="00411ED8">
        <w:tc>
          <w:tcPr>
            <w:tcW w:w="1526" w:type="dxa"/>
          </w:tcPr>
          <w:p w:rsidR="008105FC" w:rsidRPr="006C2E7A" w:rsidRDefault="008105FC" w:rsidP="00411ED8">
            <w:pPr>
              <w:spacing w:line="360" w:lineRule="auto"/>
              <w:rPr>
                <w:b/>
                <w:sz w:val="28"/>
                <w:szCs w:val="28"/>
              </w:rPr>
            </w:pPr>
            <w:r w:rsidRPr="006C2E7A">
              <w:rPr>
                <w:b/>
                <w:sz w:val="28"/>
                <w:szCs w:val="28"/>
              </w:rPr>
              <w:t>Frist</w:t>
            </w:r>
          </w:p>
        </w:tc>
        <w:tc>
          <w:tcPr>
            <w:tcW w:w="7762" w:type="dxa"/>
          </w:tcPr>
          <w:p w:rsidR="008105FC" w:rsidRPr="006C2E7A" w:rsidRDefault="008105FC" w:rsidP="00411ED8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bis Donnerstag, 21.11.</w:t>
            </w:r>
            <w:r w:rsidRPr="006C2E7A">
              <w:rPr>
                <w:b/>
                <w:sz w:val="28"/>
                <w:szCs w:val="28"/>
              </w:rPr>
              <w:t xml:space="preserve"> an mich bzw. in mein Fach</w:t>
            </w:r>
          </w:p>
        </w:tc>
      </w:tr>
      <w:tr w:rsidR="008105FC" w:rsidTr="00411ED8">
        <w:tc>
          <w:tcPr>
            <w:tcW w:w="1526" w:type="dxa"/>
          </w:tcPr>
          <w:p w:rsidR="008105FC" w:rsidRDefault="008105FC" w:rsidP="00411ED8">
            <w:pPr>
              <w:spacing w:line="360" w:lineRule="auto"/>
            </w:pPr>
            <w:r>
              <w:t>Form</w:t>
            </w:r>
          </w:p>
        </w:tc>
        <w:tc>
          <w:tcPr>
            <w:tcW w:w="7762" w:type="dxa"/>
          </w:tcPr>
          <w:p w:rsidR="008105FC" w:rsidRPr="005A7815" w:rsidRDefault="008105FC" w:rsidP="00411ED8">
            <w:pPr>
              <w:spacing w:line="360" w:lineRule="auto"/>
              <w:rPr>
                <w:b/>
              </w:rPr>
            </w:pPr>
            <w:r>
              <w:t xml:space="preserve">Ausdrucke aller Unterlagen, geheftet </w:t>
            </w:r>
            <w:r w:rsidRPr="005A7815">
              <w:rPr>
                <w:b/>
              </w:rPr>
              <w:t>(</w:t>
            </w:r>
            <w:r>
              <w:rPr>
                <w:b/>
              </w:rPr>
              <w:t xml:space="preserve">Bitte keine </w:t>
            </w:r>
            <w:r w:rsidRPr="005A7815">
              <w:rPr>
                <w:b/>
              </w:rPr>
              <w:t>Bewerb</w:t>
            </w:r>
            <w:r>
              <w:rPr>
                <w:b/>
              </w:rPr>
              <w:t>ungsmappe</w:t>
            </w:r>
            <w:r w:rsidRPr="005A7815">
              <w:rPr>
                <w:b/>
              </w:rPr>
              <w:t>!)</w:t>
            </w:r>
          </w:p>
        </w:tc>
      </w:tr>
      <w:tr w:rsidR="008105FC" w:rsidTr="00411ED8">
        <w:tc>
          <w:tcPr>
            <w:tcW w:w="1526" w:type="dxa"/>
          </w:tcPr>
          <w:p w:rsidR="008105FC" w:rsidRDefault="008105FC" w:rsidP="00411ED8">
            <w:pPr>
              <w:spacing w:line="360" w:lineRule="auto"/>
            </w:pPr>
            <w:r>
              <w:t>Auswahl</w:t>
            </w:r>
          </w:p>
        </w:tc>
        <w:tc>
          <w:tcPr>
            <w:tcW w:w="7762" w:type="dxa"/>
          </w:tcPr>
          <w:p w:rsidR="008105FC" w:rsidRDefault="008105FC" w:rsidP="00411ED8">
            <w:pPr>
              <w:spacing w:line="360" w:lineRule="auto"/>
            </w:pPr>
            <w:r>
              <w:t>Bekanntgabe per Mail ab Mitte Dezember</w:t>
            </w:r>
          </w:p>
        </w:tc>
      </w:tr>
    </w:tbl>
    <w:p w:rsidR="00C27472" w:rsidRPr="00ED0DF8" w:rsidRDefault="008105FC">
      <w:pPr>
        <w:rPr>
          <w:b/>
          <w:sz w:val="28"/>
          <w:szCs w:val="28"/>
        </w:rPr>
      </w:pPr>
      <w:r>
        <w:rPr>
          <w:b/>
          <w:sz w:val="28"/>
          <w:szCs w:val="28"/>
        </w:rPr>
        <w:br/>
        <w:t>Bitte lad</w:t>
      </w:r>
      <w:r w:rsidRPr="006C2E7A">
        <w:rPr>
          <w:b/>
          <w:sz w:val="28"/>
          <w:szCs w:val="28"/>
        </w:rPr>
        <w:t xml:space="preserve">en Sie vor einer Zusage </w:t>
      </w:r>
      <w:r w:rsidRPr="006C2E7A">
        <w:rPr>
          <w:b/>
          <w:sz w:val="28"/>
          <w:szCs w:val="28"/>
          <w:u w:val="single"/>
        </w:rPr>
        <w:t>auf keinen Fall</w:t>
      </w:r>
      <w:r w:rsidRPr="006C2E7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Unterlagen bei Arbeit und Leben hoch!</w:t>
      </w:r>
    </w:p>
    <w:sectPr w:rsidR="00C27472" w:rsidRPr="00ED0DF8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A25" w:rsidRDefault="00B06464">
      <w:pPr>
        <w:spacing w:after="0" w:line="240" w:lineRule="auto"/>
      </w:pPr>
      <w:r>
        <w:separator/>
      </w:r>
    </w:p>
  </w:endnote>
  <w:endnote w:type="continuationSeparator" w:id="0">
    <w:p w:rsidR="004A4A25" w:rsidRDefault="00B06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B85" w:rsidRDefault="00ED0DF8">
    <w:pPr>
      <w:pStyle w:val="Fuzeile"/>
    </w:pPr>
    <w:r>
      <w:t>Bei Rückfragen: petra-mahlberg@t-online.de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A25" w:rsidRDefault="00B06464">
      <w:pPr>
        <w:spacing w:after="0" w:line="240" w:lineRule="auto"/>
      </w:pPr>
      <w:r>
        <w:separator/>
      </w:r>
    </w:p>
  </w:footnote>
  <w:footnote w:type="continuationSeparator" w:id="0">
    <w:p w:rsidR="004A4A25" w:rsidRDefault="00B06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237" w:rsidRDefault="00ED0DF8" w:rsidP="007B5237">
    <w:pPr>
      <w:pStyle w:val="Kopfzeile"/>
    </w:pPr>
    <w:r>
      <w:rPr>
        <w:noProof/>
        <w:lang w:eastAsia="zh-CN"/>
      </w:rPr>
      <w:drawing>
        <wp:anchor distT="0" distB="0" distL="114300" distR="114300" simplePos="0" relativeHeight="251659264" behindDoc="0" locked="0" layoutInCell="0" allowOverlap="1" wp14:anchorId="5EC7A988" wp14:editId="2CBFABB6">
          <wp:simplePos x="0" y="0"/>
          <wp:positionH relativeFrom="page">
            <wp:posOffset>1081377</wp:posOffset>
          </wp:positionH>
          <wp:positionV relativeFrom="page">
            <wp:posOffset>572494</wp:posOffset>
          </wp:positionV>
          <wp:extent cx="1420694" cy="636104"/>
          <wp:effectExtent l="0" t="0" r="8255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904" t="17986" r="57217" b="27029"/>
                  <a:stretch>
                    <a:fillRect/>
                  </a:stretch>
                </pic:blipFill>
                <pic:spPr bwMode="auto">
                  <a:xfrm>
                    <a:off x="0" y="0"/>
                    <a:ext cx="1431635" cy="6410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noProof/>
        <w:lang w:eastAsia="zh-CN"/>
      </w:rPr>
      <w:drawing>
        <wp:inline distT="0" distB="0" distL="0" distR="0" wp14:anchorId="502B3A3C" wp14:editId="2565F6D3">
          <wp:extent cx="1065474" cy="502788"/>
          <wp:effectExtent l="0" t="0" r="1905" b="0"/>
          <wp:docPr id="2" name="Grafik 2" descr="Bildergebnis für mobilitätsagentur hambu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ldergebnis für mobilitätsagentur hambur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553" cy="502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eastAsia="zh-CN"/>
      </w:rPr>
      <w:drawing>
        <wp:inline distT="0" distB="0" distL="0" distR="0" wp14:anchorId="53BACD20" wp14:editId="405C219C">
          <wp:extent cx="1144988" cy="751941"/>
          <wp:effectExtent l="0" t="0" r="0" b="0"/>
          <wp:docPr id="4" name="Grafik 4" descr="Bildergebnis für europäischer sozialfonds es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ildergebnis für europäischer sozialfonds es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5925" cy="7525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  <w:p w:rsidR="007B5237" w:rsidRDefault="004F752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A74DCF"/>
    <w:multiLevelType w:val="hybridMultilevel"/>
    <w:tmpl w:val="83F6DE2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5FC"/>
    <w:rsid w:val="004A4A25"/>
    <w:rsid w:val="004A569B"/>
    <w:rsid w:val="004F752B"/>
    <w:rsid w:val="008105FC"/>
    <w:rsid w:val="00B06464"/>
    <w:rsid w:val="00C27472"/>
    <w:rsid w:val="00ED0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1F64F5-29BD-4FB8-BD6D-529548AB1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105FC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10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105FC"/>
  </w:style>
  <w:style w:type="paragraph" w:styleId="Fuzeile">
    <w:name w:val="footer"/>
    <w:basedOn w:val="Standard"/>
    <w:link w:val="FuzeileZchn"/>
    <w:uiPriority w:val="99"/>
    <w:unhideWhenUsed/>
    <w:rsid w:val="00810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105FC"/>
  </w:style>
  <w:style w:type="table" w:styleId="Tabellenraster">
    <w:name w:val="Table Grid"/>
    <w:basedOn w:val="NormaleTabelle"/>
    <w:uiPriority w:val="59"/>
    <w:rsid w:val="00810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105F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105FC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64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64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hamburg.arbeitundleben.de/mobilitaetsagentur/download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AC606085.dotm</Template>
  <TotalTime>0</TotalTime>
  <Pages>1</Pages>
  <Words>285</Words>
  <Characters>1802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</dc:creator>
  <cp:keywords/>
  <dc:description/>
  <cp:lastModifiedBy>Hundt, Dieter</cp:lastModifiedBy>
  <cp:revision>2</cp:revision>
  <dcterms:created xsi:type="dcterms:W3CDTF">2019-11-07T07:28:00Z</dcterms:created>
  <dcterms:modified xsi:type="dcterms:W3CDTF">2019-11-07T07:28:00Z</dcterms:modified>
</cp:coreProperties>
</file>